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FD" w:rsidRDefault="00FA20FD" w:rsidP="00FA20FD">
      <w:pPr>
        <w:rPr>
          <w:i/>
        </w:rPr>
      </w:pPr>
      <w:bookmarkStart w:id="0" w:name="_GoBack"/>
      <w:bookmarkEnd w:id="0"/>
      <w:r w:rsidRPr="00FA20FD">
        <w:rPr>
          <w:i/>
        </w:rPr>
        <w:t xml:space="preserve">To </w:t>
      </w:r>
      <w:r w:rsidR="00536B71">
        <w:rPr>
          <w:i/>
        </w:rPr>
        <w:t xml:space="preserve">authorize the </w:t>
      </w:r>
      <w:r w:rsidRPr="00FA20FD">
        <w:rPr>
          <w:i/>
        </w:rPr>
        <w:t xml:space="preserve">transfer </w:t>
      </w:r>
      <w:r w:rsidR="00536B71">
        <w:rPr>
          <w:i/>
        </w:rPr>
        <w:t xml:space="preserve">of </w:t>
      </w:r>
      <w:r w:rsidRPr="00FA20FD">
        <w:rPr>
          <w:i/>
        </w:rPr>
        <w:t>your ODS record</w:t>
      </w:r>
      <w:r w:rsidR="00604888">
        <w:rPr>
          <w:i/>
        </w:rPr>
        <w:t>s from Lincoln College</w:t>
      </w:r>
      <w:r w:rsidR="00F10396">
        <w:rPr>
          <w:i/>
        </w:rPr>
        <w:t xml:space="preserve"> to </w:t>
      </w:r>
      <w:r w:rsidR="00145CD0">
        <w:rPr>
          <w:i/>
        </w:rPr>
        <w:t xml:space="preserve">another </w:t>
      </w:r>
      <w:r w:rsidR="00F10396">
        <w:rPr>
          <w:i/>
        </w:rPr>
        <w:t>institution</w:t>
      </w:r>
      <w:r w:rsidR="00604888">
        <w:rPr>
          <w:i/>
        </w:rPr>
        <w:t>, please r</w:t>
      </w:r>
      <w:r w:rsidRPr="00FA20FD">
        <w:rPr>
          <w:i/>
        </w:rPr>
        <w:t xml:space="preserve">eturn </w:t>
      </w:r>
      <w:r>
        <w:rPr>
          <w:i/>
        </w:rPr>
        <w:t>the completed</w:t>
      </w:r>
      <w:r w:rsidRPr="00FA20FD">
        <w:rPr>
          <w:i/>
        </w:rPr>
        <w:t xml:space="preserve"> form to the Office for Disability Service</w:t>
      </w:r>
      <w:r w:rsidR="00604888">
        <w:rPr>
          <w:i/>
        </w:rPr>
        <w:t>s at Lincoln College.</w:t>
      </w:r>
    </w:p>
    <w:p w:rsidR="008A3EC6" w:rsidRPr="00FA20FD" w:rsidRDefault="008A3EC6" w:rsidP="00FA20FD">
      <w:pPr>
        <w:rPr>
          <w:i/>
        </w:rPr>
        <w:sectPr w:rsidR="008A3EC6" w:rsidRPr="00FA20FD" w:rsidSect="00FA20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4888" w:rsidRDefault="00604888" w:rsidP="00604888">
      <w:pPr>
        <w:pStyle w:val="Footer"/>
        <w:tabs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Traditional Program (</w:t>
      </w:r>
      <w:r w:rsidRPr="008E1275">
        <w:rPr>
          <w:sz w:val="18"/>
          <w:szCs w:val="18"/>
        </w:rPr>
        <w:t>Lincoln Campus</w:t>
      </w:r>
      <w:r>
        <w:rPr>
          <w:sz w:val="18"/>
          <w:szCs w:val="18"/>
        </w:rPr>
        <w:t>)</w:t>
      </w:r>
    </w:p>
    <w:p w:rsidR="00604888" w:rsidRDefault="00604888" w:rsidP="00604888">
      <w:pPr>
        <w:pStyle w:val="Footer"/>
        <w:tabs>
          <w:tab w:val="right" w:pos="9900"/>
        </w:tabs>
        <w:rPr>
          <w:sz w:val="18"/>
          <w:szCs w:val="18"/>
        </w:rPr>
      </w:pPr>
      <w:r w:rsidRPr="008E1275">
        <w:rPr>
          <w:sz w:val="18"/>
          <w:szCs w:val="18"/>
        </w:rPr>
        <w:t>Lower Level Harts Science</w:t>
      </w:r>
    </w:p>
    <w:p w:rsidR="00604888" w:rsidRDefault="00604888" w:rsidP="00604888">
      <w:pPr>
        <w:pStyle w:val="Footer"/>
        <w:tabs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217.735.7553</w:t>
      </w:r>
    </w:p>
    <w:p w:rsidR="00604888" w:rsidRDefault="00BB71D4" w:rsidP="00604888">
      <w:pPr>
        <w:pStyle w:val="Footer"/>
        <w:tabs>
          <w:tab w:val="right" w:pos="9900"/>
        </w:tabs>
        <w:rPr>
          <w:rStyle w:val="Hyperlink"/>
          <w:sz w:val="18"/>
          <w:szCs w:val="18"/>
        </w:rPr>
      </w:pPr>
      <w:hyperlink r:id="rId6" w:history="1">
        <w:r w:rsidR="00604888" w:rsidRPr="00B6220A">
          <w:rPr>
            <w:rStyle w:val="Hyperlink"/>
            <w:sz w:val="18"/>
            <w:szCs w:val="18"/>
          </w:rPr>
          <w:t>ods@lincolncollege.edu</w:t>
        </w:r>
      </w:hyperlink>
    </w:p>
    <w:p w:rsidR="00604888" w:rsidRDefault="00604888" w:rsidP="00604888">
      <w:pPr>
        <w:pStyle w:val="Footer"/>
        <w:tabs>
          <w:tab w:val="right" w:pos="9900"/>
        </w:tabs>
        <w:rPr>
          <w:sz w:val="18"/>
          <w:szCs w:val="18"/>
        </w:rPr>
      </w:pPr>
      <w:r w:rsidRPr="008E1275">
        <w:rPr>
          <w:sz w:val="18"/>
          <w:szCs w:val="18"/>
        </w:rPr>
        <w:t>ABE Program</w:t>
      </w:r>
      <w:r>
        <w:rPr>
          <w:sz w:val="18"/>
          <w:szCs w:val="18"/>
        </w:rPr>
        <w:t xml:space="preserve"> (Lincoln, Normal, Oglesby, Peoria)</w:t>
      </w:r>
      <w:r>
        <w:rPr>
          <w:sz w:val="18"/>
          <w:szCs w:val="18"/>
        </w:rPr>
        <w:br/>
        <w:t xml:space="preserve">Academic Building in Normal, Office 106B </w:t>
      </w:r>
    </w:p>
    <w:p w:rsidR="00604888" w:rsidRDefault="00604888" w:rsidP="00604888">
      <w:pPr>
        <w:pStyle w:val="Footer"/>
        <w:tabs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309.268.4321</w:t>
      </w:r>
    </w:p>
    <w:p w:rsidR="00604888" w:rsidRDefault="00BB71D4" w:rsidP="00604888">
      <w:pPr>
        <w:pStyle w:val="Footer"/>
        <w:tabs>
          <w:tab w:val="right" w:pos="9900"/>
        </w:tabs>
        <w:rPr>
          <w:rStyle w:val="Hyperlink"/>
          <w:sz w:val="18"/>
          <w:szCs w:val="18"/>
        </w:rPr>
      </w:pPr>
      <w:hyperlink r:id="rId7" w:history="1">
        <w:r w:rsidR="00604888" w:rsidRPr="00B6220A">
          <w:rPr>
            <w:rStyle w:val="Hyperlink"/>
            <w:sz w:val="18"/>
            <w:szCs w:val="18"/>
          </w:rPr>
          <w:t>ncods@lincolncollege.edu</w:t>
        </w:r>
      </w:hyperlink>
    </w:p>
    <w:p w:rsidR="00604888" w:rsidRDefault="00604888" w:rsidP="00604888">
      <w:pPr>
        <w:pStyle w:val="Footer"/>
        <w:tabs>
          <w:tab w:val="right" w:pos="9900"/>
        </w:tabs>
        <w:rPr>
          <w:rStyle w:val="Hyperlink"/>
          <w:sz w:val="18"/>
          <w:szCs w:val="18"/>
        </w:rPr>
        <w:sectPr w:rsidR="00604888" w:rsidSect="00604888">
          <w:type w:val="continuous"/>
          <w:pgSz w:w="12240" w:h="15840"/>
          <w:pgMar w:top="1440" w:right="1440" w:bottom="1440" w:left="1170" w:header="720" w:footer="720" w:gutter="0"/>
          <w:cols w:num="2" w:space="1305"/>
          <w:docGrid w:linePitch="360"/>
        </w:sectPr>
      </w:pPr>
    </w:p>
    <w:p w:rsidR="00FA20FD" w:rsidRDefault="00FA20FD" w:rsidP="00FA20F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FA20FD" w:rsidRDefault="00604888" w:rsidP="00FA20FD">
      <w:pPr>
        <w:spacing w:after="0" w:line="240" w:lineRule="auto"/>
        <w:rPr>
          <w:sz w:val="24"/>
          <w:szCs w:val="24"/>
        </w:rPr>
      </w:pPr>
      <w:r w:rsidRPr="00FA20FD">
        <w:rPr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35F1B238" wp14:editId="144EDDFF">
            <wp:simplePos x="0" y="0"/>
            <wp:positionH relativeFrom="column">
              <wp:posOffset>-561975</wp:posOffset>
            </wp:positionH>
            <wp:positionV relativeFrom="paragraph">
              <wp:posOffset>123825</wp:posOffset>
            </wp:positionV>
            <wp:extent cx="1752600" cy="1313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0FD" w:rsidRDefault="00FA20FD" w:rsidP="00FA20FD">
      <w:pPr>
        <w:spacing w:after="0" w:line="240" w:lineRule="auto"/>
        <w:jc w:val="center"/>
        <w:rPr>
          <w:b/>
          <w:sz w:val="28"/>
          <w:szCs w:val="24"/>
        </w:rPr>
      </w:pPr>
      <w:r w:rsidRPr="00FA20FD">
        <w:rPr>
          <w:b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77A6DB0A" wp14:editId="572DFA14">
            <wp:simplePos x="0" y="0"/>
            <wp:positionH relativeFrom="column">
              <wp:posOffset>4724400</wp:posOffset>
            </wp:positionH>
            <wp:positionV relativeFrom="paragraph">
              <wp:posOffset>182245</wp:posOffset>
            </wp:positionV>
            <wp:extent cx="1257300" cy="6959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Abe Lincoln in black B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b="32231"/>
                    <a:stretch/>
                  </pic:blipFill>
                  <pic:spPr bwMode="auto">
                    <a:xfrm>
                      <a:off x="0" y="0"/>
                      <a:ext cx="1257300" cy="69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0FD" w:rsidRPr="00FA20FD" w:rsidRDefault="00FA20FD" w:rsidP="00FA20FD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FA20FD">
        <w:rPr>
          <w:b/>
          <w:sz w:val="28"/>
          <w:szCs w:val="24"/>
          <w:u w:val="single"/>
        </w:rPr>
        <w:t xml:space="preserve">Authorization to </w:t>
      </w:r>
      <w:r w:rsidR="00145CD0">
        <w:rPr>
          <w:b/>
          <w:sz w:val="28"/>
          <w:szCs w:val="24"/>
          <w:u w:val="single"/>
        </w:rPr>
        <w:t>Release</w:t>
      </w:r>
      <w:r w:rsidR="00604888">
        <w:rPr>
          <w:b/>
          <w:sz w:val="28"/>
          <w:szCs w:val="24"/>
          <w:u w:val="single"/>
        </w:rPr>
        <w:t xml:space="preserve"> </w:t>
      </w:r>
      <w:r w:rsidRPr="00FA20FD">
        <w:rPr>
          <w:b/>
          <w:sz w:val="28"/>
          <w:szCs w:val="24"/>
          <w:u w:val="single"/>
        </w:rPr>
        <w:t xml:space="preserve"> </w:t>
      </w:r>
    </w:p>
    <w:p w:rsidR="00FA20FD" w:rsidRPr="00FA20FD" w:rsidRDefault="00FA20FD" w:rsidP="00FA20FD">
      <w:pPr>
        <w:spacing w:after="0" w:line="240" w:lineRule="auto"/>
        <w:jc w:val="center"/>
        <w:rPr>
          <w:sz w:val="20"/>
          <w:szCs w:val="24"/>
          <w:u w:val="single"/>
        </w:rPr>
      </w:pPr>
      <w:r w:rsidRPr="00FA20FD">
        <w:rPr>
          <w:b/>
          <w:sz w:val="28"/>
          <w:szCs w:val="24"/>
          <w:u w:val="single"/>
        </w:rPr>
        <w:t xml:space="preserve">Disability Records to </w:t>
      </w:r>
      <w:r w:rsidR="00604888">
        <w:rPr>
          <w:b/>
          <w:sz w:val="28"/>
          <w:szCs w:val="24"/>
          <w:u w:val="single"/>
        </w:rPr>
        <w:t>A</w:t>
      </w:r>
      <w:r w:rsidR="00145CD0">
        <w:rPr>
          <w:b/>
          <w:sz w:val="28"/>
          <w:szCs w:val="24"/>
          <w:u w:val="single"/>
        </w:rPr>
        <w:t>nother Ins</w:t>
      </w:r>
      <w:r w:rsidR="00830C4C">
        <w:rPr>
          <w:b/>
          <w:sz w:val="28"/>
          <w:szCs w:val="24"/>
          <w:u w:val="single"/>
        </w:rPr>
        <w:t>t</w:t>
      </w:r>
      <w:r w:rsidR="00145CD0">
        <w:rPr>
          <w:b/>
          <w:sz w:val="28"/>
          <w:szCs w:val="24"/>
          <w:u w:val="single"/>
        </w:rPr>
        <w:t>itution</w:t>
      </w:r>
    </w:p>
    <w:p w:rsidR="00FA20FD" w:rsidRDefault="00FA20FD" w:rsidP="00E84A4A">
      <w:pPr>
        <w:rPr>
          <w:sz w:val="24"/>
          <w:szCs w:val="24"/>
        </w:rPr>
      </w:pPr>
    </w:p>
    <w:p w:rsidR="00FA20FD" w:rsidRDefault="00FA20FD" w:rsidP="00E84A4A">
      <w:pPr>
        <w:rPr>
          <w:sz w:val="24"/>
          <w:szCs w:val="24"/>
        </w:rPr>
      </w:pPr>
    </w:p>
    <w:p w:rsidR="00E84A4A" w:rsidRPr="00E93A0A" w:rsidRDefault="00E84A4A" w:rsidP="00E84A4A">
      <w:pPr>
        <w:rPr>
          <w:rFonts w:cs="Arial"/>
          <w:sz w:val="24"/>
          <w:szCs w:val="24"/>
        </w:rPr>
      </w:pPr>
      <w:r w:rsidRPr="00E93A0A">
        <w:rPr>
          <w:sz w:val="24"/>
          <w:szCs w:val="24"/>
        </w:rPr>
        <w:t>I wi</w:t>
      </w:r>
      <w:r>
        <w:rPr>
          <w:sz w:val="24"/>
          <w:szCs w:val="24"/>
        </w:rPr>
        <w:t xml:space="preserve">ll be attending </w:t>
      </w:r>
      <w:sdt>
        <w:sdtPr>
          <w:rPr>
            <w:sz w:val="24"/>
            <w:szCs w:val="24"/>
          </w:rPr>
          <w:id w:val="493842308"/>
          <w:placeholder>
            <w:docPart w:val="03878E9B5ECB4D96B9DBB98DAEA9384B"/>
          </w:placeholder>
          <w:showingPlcHdr/>
          <w:text/>
        </w:sdtPr>
        <w:sdtEndPr/>
        <w:sdtContent>
          <w:r w:rsidR="00E6744A">
            <w:rPr>
              <w:rStyle w:val="PlaceholderText"/>
            </w:rPr>
            <w:t>n</w:t>
          </w:r>
          <w:r w:rsidR="0092694C">
            <w:rPr>
              <w:rStyle w:val="PlaceholderText"/>
            </w:rPr>
            <w:t xml:space="preserve">ame of </w:t>
          </w:r>
          <w:r w:rsidR="00E6744A">
            <w:rPr>
              <w:rStyle w:val="PlaceholderText"/>
            </w:rPr>
            <w:t>new i</w:t>
          </w:r>
          <w:r w:rsidR="0092694C">
            <w:rPr>
              <w:rStyle w:val="PlaceholderText"/>
            </w:rPr>
            <w:t>nstitution</w:t>
          </w:r>
        </w:sdtContent>
      </w:sdt>
      <w:r w:rsidRPr="00E93A0A">
        <w:rPr>
          <w:sz w:val="24"/>
          <w:szCs w:val="24"/>
        </w:rPr>
        <w:t xml:space="preserve"> and plan to request </w:t>
      </w:r>
      <w:r w:rsidRPr="00E93A0A">
        <w:rPr>
          <w:rFonts w:cs="Arial"/>
          <w:sz w:val="24"/>
          <w:szCs w:val="24"/>
        </w:rPr>
        <w:t xml:space="preserve">academic accommodations. </w:t>
      </w:r>
    </w:p>
    <w:p w:rsidR="00E84A4A" w:rsidRDefault="00E84A4A" w:rsidP="00E84A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facilitate that process, I authorize the release of information about the nature of my disability and specific recommendations</w:t>
      </w:r>
      <w:r w:rsidR="00145CD0">
        <w:rPr>
          <w:rFonts w:cs="Arial"/>
          <w:sz w:val="24"/>
          <w:szCs w:val="24"/>
        </w:rPr>
        <w:t xml:space="preserve"> related to accommodations I received while a student at Lincoln College</w:t>
      </w:r>
      <w:r>
        <w:rPr>
          <w:rFonts w:cs="Arial"/>
          <w:sz w:val="24"/>
          <w:szCs w:val="24"/>
        </w:rPr>
        <w:t xml:space="preserve">. </w:t>
      </w:r>
    </w:p>
    <w:p w:rsidR="00E84A4A" w:rsidRDefault="00E84A4A" w:rsidP="00E84A4A">
      <w:pPr>
        <w:rPr>
          <w:rFonts w:cs="Arial"/>
          <w:sz w:val="24"/>
          <w:szCs w:val="24"/>
        </w:rPr>
      </w:pPr>
      <w:r w:rsidRPr="00E93A0A">
        <w:rPr>
          <w:rFonts w:cs="Arial"/>
          <w:sz w:val="24"/>
          <w:szCs w:val="24"/>
        </w:rPr>
        <w:t xml:space="preserve">Please forward </w:t>
      </w:r>
      <w:r>
        <w:rPr>
          <w:rFonts w:cs="Arial"/>
          <w:sz w:val="24"/>
          <w:szCs w:val="24"/>
        </w:rPr>
        <w:t xml:space="preserve">a copy of </w:t>
      </w:r>
      <w:r w:rsidRPr="00E93A0A">
        <w:rPr>
          <w:rFonts w:cs="Arial"/>
          <w:sz w:val="24"/>
          <w:szCs w:val="24"/>
        </w:rPr>
        <w:t xml:space="preserve">my </w:t>
      </w:r>
      <w:r w:rsidR="00655C9B">
        <w:rPr>
          <w:rFonts w:cs="Arial"/>
          <w:sz w:val="24"/>
          <w:szCs w:val="24"/>
        </w:rPr>
        <w:t xml:space="preserve">ODS </w:t>
      </w:r>
      <w:r w:rsidRPr="00E93A0A">
        <w:rPr>
          <w:rFonts w:cs="Arial"/>
          <w:sz w:val="24"/>
          <w:szCs w:val="24"/>
        </w:rPr>
        <w:t>records to</w:t>
      </w:r>
      <w:r w:rsidR="0092694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99806848"/>
          <w:placeholder>
            <w:docPart w:val="109BBE585247458FB6FC3F0603DC053D"/>
          </w:placeholder>
          <w:showingPlcHdr/>
          <w:text/>
        </w:sdtPr>
        <w:sdtEndPr/>
        <w:sdtContent>
          <w:r w:rsidR="00830C4C">
            <w:rPr>
              <w:rStyle w:val="PlaceholderText"/>
            </w:rPr>
            <w:t>n</w:t>
          </w:r>
          <w:r w:rsidR="0092694C">
            <w:rPr>
              <w:rStyle w:val="PlaceholderText"/>
            </w:rPr>
            <w:t>ame of Individual or Office</w:t>
          </w:r>
        </w:sdtContent>
      </w:sdt>
      <w:r>
        <w:rPr>
          <w:rFonts w:cs="Arial"/>
          <w:sz w:val="24"/>
          <w:szCs w:val="24"/>
        </w:rPr>
        <w:t>.</w:t>
      </w:r>
    </w:p>
    <w:p w:rsidR="00E84A4A" w:rsidRDefault="00E84A4A" w:rsidP="00E84A4A">
      <w:pPr>
        <w:rPr>
          <w:rFonts w:cs="Arial"/>
          <w:sz w:val="24"/>
          <w:szCs w:val="24"/>
        </w:rPr>
      </w:pPr>
      <w:r w:rsidRPr="00E93A0A">
        <w:rPr>
          <w:rFonts w:cs="Arial"/>
          <w:sz w:val="24"/>
          <w:szCs w:val="24"/>
        </w:rPr>
        <w:t xml:space="preserve">The information may be </w:t>
      </w:r>
      <w:r>
        <w:rPr>
          <w:rFonts w:cs="Arial"/>
          <w:sz w:val="24"/>
          <w:szCs w:val="24"/>
        </w:rPr>
        <w:t>(mark as many as apply)</w:t>
      </w:r>
    </w:p>
    <w:p w:rsidR="00E84A4A" w:rsidRPr="008571D8" w:rsidRDefault="00BB71D4" w:rsidP="00677DEE">
      <w:pPr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2131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4A4A">
        <w:rPr>
          <w:rFonts w:cs="Arial"/>
          <w:sz w:val="24"/>
          <w:szCs w:val="24"/>
        </w:rPr>
        <w:tab/>
      </w:r>
      <w:r w:rsidR="00677DEE">
        <w:rPr>
          <w:rFonts w:cs="Arial"/>
          <w:sz w:val="24"/>
          <w:szCs w:val="24"/>
        </w:rPr>
        <w:t>F</w:t>
      </w:r>
      <w:r w:rsidR="00E84A4A" w:rsidRPr="008571D8">
        <w:rPr>
          <w:rFonts w:cs="Arial"/>
          <w:sz w:val="24"/>
          <w:szCs w:val="24"/>
        </w:rPr>
        <w:t xml:space="preserve">axed </w:t>
      </w:r>
      <w:r w:rsidR="00830C4C">
        <w:rPr>
          <w:rFonts w:cs="Arial"/>
          <w:sz w:val="24"/>
          <w:szCs w:val="24"/>
        </w:rPr>
        <w:t xml:space="preserve">to </w:t>
      </w:r>
      <w:sdt>
        <w:sdtPr>
          <w:rPr>
            <w:rFonts w:cs="Arial"/>
            <w:sz w:val="24"/>
            <w:szCs w:val="24"/>
          </w:rPr>
          <w:id w:val="-1978606571"/>
          <w:placeholder>
            <w:docPart w:val="570AC438BB8B4C3CB802AB2CCF264943"/>
          </w:placeholder>
          <w:showingPlcHdr/>
          <w:text/>
        </w:sdtPr>
        <w:sdtEndPr/>
        <w:sdtContent>
          <w:r w:rsidR="00830C4C">
            <w:rPr>
              <w:rStyle w:val="PlaceholderText"/>
            </w:rPr>
            <w:t>fax number of new institution</w:t>
          </w:r>
        </w:sdtContent>
      </w:sdt>
    </w:p>
    <w:p w:rsidR="00E84A4A" w:rsidRPr="008571D8" w:rsidRDefault="00BB71D4" w:rsidP="00677DEE">
      <w:pPr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0494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7DEE">
        <w:rPr>
          <w:rFonts w:cs="Arial"/>
          <w:sz w:val="24"/>
          <w:szCs w:val="24"/>
        </w:rPr>
        <w:tab/>
        <w:t>E</w:t>
      </w:r>
      <w:r w:rsidR="00E84A4A">
        <w:rPr>
          <w:rFonts w:cs="Arial"/>
          <w:sz w:val="24"/>
          <w:szCs w:val="24"/>
        </w:rPr>
        <w:t>mailed</w:t>
      </w:r>
      <w:r w:rsidR="00E84A4A" w:rsidRPr="008571D8">
        <w:rPr>
          <w:rFonts w:cs="Arial"/>
          <w:sz w:val="24"/>
          <w:szCs w:val="24"/>
        </w:rPr>
        <w:t xml:space="preserve"> as a scanned </w:t>
      </w:r>
      <w:r w:rsidR="00E84A4A">
        <w:rPr>
          <w:rFonts w:cs="Arial"/>
          <w:sz w:val="24"/>
          <w:szCs w:val="24"/>
        </w:rPr>
        <w:t>attachment</w:t>
      </w:r>
      <w:r w:rsidR="00E84A4A" w:rsidRPr="008571D8">
        <w:rPr>
          <w:rFonts w:cs="Arial"/>
          <w:sz w:val="24"/>
          <w:szCs w:val="24"/>
        </w:rPr>
        <w:t xml:space="preserve"> </w:t>
      </w:r>
      <w:r w:rsidR="00830C4C">
        <w:rPr>
          <w:rFonts w:cs="Arial"/>
          <w:sz w:val="24"/>
          <w:szCs w:val="24"/>
        </w:rPr>
        <w:t xml:space="preserve">to </w:t>
      </w:r>
      <w:sdt>
        <w:sdtPr>
          <w:rPr>
            <w:rFonts w:cs="Arial"/>
            <w:sz w:val="24"/>
            <w:szCs w:val="24"/>
          </w:rPr>
          <w:id w:val="1235347228"/>
          <w:placeholder>
            <w:docPart w:val="767B5423CEA741C9B01492CF7E6C3CED"/>
          </w:placeholder>
          <w:showingPlcHdr/>
          <w:text/>
        </w:sdtPr>
        <w:sdtEndPr/>
        <w:sdtContent>
          <w:r w:rsidR="00830C4C">
            <w:rPr>
              <w:rStyle w:val="PlaceholderText"/>
            </w:rPr>
            <w:t>email address of approved recipient</w:t>
          </w:r>
        </w:sdtContent>
      </w:sdt>
    </w:p>
    <w:p w:rsidR="00E84A4A" w:rsidRPr="008571D8" w:rsidRDefault="00BB71D4" w:rsidP="00677DEE">
      <w:pPr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5596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4A4A">
        <w:rPr>
          <w:rFonts w:cs="Arial"/>
          <w:sz w:val="24"/>
          <w:szCs w:val="24"/>
        </w:rPr>
        <w:tab/>
      </w:r>
      <w:r w:rsidR="00677DEE">
        <w:rPr>
          <w:rFonts w:cs="Arial"/>
          <w:sz w:val="24"/>
          <w:szCs w:val="24"/>
        </w:rPr>
        <w:t>S</w:t>
      </w:r>
      <w:r w:rsidR="00536B71">
        <w:rPr>
          <w:rFonts w:cs="Arial"/>
          <w:sz w:val="24"/>
          <w:szCs w:val="24"/>
        </w:rPr>
        <w:t>ent through the US mail</w:t>
      </w:r>
      <w:r w:rsidR="00E84A4A" w:rsidRPr="008571D8">
        <w:rPr>
          <w:rFonts w:cs="Arial"/>
          <w:sz w:val="24"/>
          <w:szCs w:val="24"/>
        </w:rPr>
        <w:t xml:space="preserve"> </w:t>
      </w:r>
      <w:r w:rsidR="00830C4C">
        <w:rPr>
          <w:rFonts w:cs="Arial"/>
          <w:sz w:val="24"/>
          <w:szCs w:val="24"/>
        </w:rPr>
        <w:t xml:space="preserve">to </w:t>
      </w:r>
      <w:sdt>
        <w:sdtPr>
          <w:rPr>
            <w:rFonts w:cs="Arial"/>
            <w:sz w:val="24"/>
            <w:szCs w:val="24"/>
          </w:rPr>
          <w:id w:val="-206486095"/>
          <w:placeholder>
            <w:docPart w:val="4706C157D09949A7BB4725E7EEF7D7F6"/>
          </w:placeholder>
          <w:showingPlcHdr/>
          <w:text/>
        </w:sdtPr>
        <w:sdtEndPr/>
        <w:sdtContent>
          <w:r w:rsidR="00830C4C">
            <w:rPr>
              <w:rStyle w:val="PlaceholderText"/>
            </w:rPr>
            <w:t>street address</w:t>
          </w:r>
        </w:sdtContent>
      </w:sdt>
      <w:r w:rsidR="00830C4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280682424"/>
          <w:placeholder>
            <w:docPart w:val="AE3F63395CF14C1094BE9DC1AAD86A2C"/>
          </w:placeholder>
          <w:showingPlcHdr/>
          <w:text/>
        </w:sdtPr>
        <w:sdtEndPr/>
        <w:sdtContent>
          <w:r w:rsidR="00830C4C">
            <w:rPr>
              <w:rStyle w:val="PlaceholderText"/>
            </w:rPr>
            <w:t>city</w:t>
          </w:r>
        </w:sdtContent>
      </w:sdt>
      <w:r w:rsidR="00830C4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778751567"/>
          <w:placeholder>
            <w:docPart w:val="B4BA207797D44E49BB1742B46064FEA7"/>
          </w:placeholder>
          <w:showingPlcHdr/>
          <w:text/>
        </w:sdtPr>
        <w:sdtEndPr/>
        <w:sdtContent>
          <w:r w:rsidR="00830C4C">
            <w:rPr>
              <w:rStyle w:val="PlaceholderText"/>
            </w:rPr>
            <w:t>state</w:t>
          </w:r>
        </w:sdtContent>
      </w:sdt>
      <w:r w:rsidR="00830C4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32324620"/>
          <w:placeholder>
            <w:docPart w:val="B20291AE183B45DD85FAC5BFB5E2959F"/>
          </w:placeholder>
          <w:showingPlcHdr/>
          <w:text/>
        </w:sdtPr>
        <w:sdtEndPr/>
        <w:sdtContent>
          <w:r w:rsidR="00830C4C">
            <w:rPr>
              <w:rStyle w:val="PlaceholderText"/>
            </w:rPr>
            <w:t>zip</w:t>
          </w:r>
        </w:sdtContent>
      </w:sdt>
    </w:p>
    <w:p w:rsidR="00E84A4A" w:rsidRDefault="00E84A4A" w:rsidP="00E84A4A">
      <w:pPr>
        <w:rPr>
          <w:sz w:val="24"/>
          <w:szCs w:val="24"/>
        </w:rPr>
      </w:pPr>
    </w:p>
    <w:p w:rsidR="00E84A4A" w:rsidRDefault="00E84A4A" w:rsidP="00E84A4A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1926494"/>
          <w:showingPlcHdr/>
          <w:text/>
        </w:sdtPr>
        <w:sdtEndPr/>
        <w:sdtContent>
          <w:r w:rsidR="00AB6872" w:rsidRPr="004E5E80">
            <w:rPr>
              <w:rStyle w:val="PlaceholderText"/>
            </w:rPr>
            <w:t xml:space="preserve">Click here to </w:t>
          </w:r>
          <w:r w:rsidR="00AB6872">
            <w:rPr>
              <w:rStyle w:val="PlaceholderText"/>
            </w:rPr>
            <w:t>type in your name.</w:t>
          </w:r>
        </w:sdtContent>
      </w:sdt>
    </w:p>
    <w:p w:rsidR="00E84A4A" w:rsidRDefault="00E84A4A" w:rsidP="00E84A4A">
      <w:pPr>
        <w:rPr>
          <w:sz w:val="24"/>
          <w:szCs w:val="24"/>
        </w:rPr>
      </w:pPr>
      <w:r>
        <w:rPr>
          <w:sz w:val="24"/>
          <w:szCs w:val="24"/>
        </w:rPr>
        <w:t>Student 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69692801"/>
          <w:showingPlcHdr/>
          <w:text/>
        </w:sdtPr>
        <w:sdtEndPr/>
        <w:sdtContent>
          <w:r w:rsidR="00AB6872" w:rsidRPr="004E5E80">
            <w:rPr>
              <w:rStyle w:val="PlaceholderText"/>
            </w:rPr>
            <w:t xml:space="preserve">Click here to </w:t>
          </w:r>
          <w:r w:rsidR="00AB6872">
            <w:rPr>
              <w:rStyle w:val="PlaceholderText"/>
            </w:rPr>
            <w:t>type in your Lincoln College ID number</w:t>
          </w:r>
          <w:r w:rsidR="00AB6872" w:rsidRPr="004E5E80">
            <w:rPr>
              <w:rStyle w:val="PlaceholderText"/>
            </w:rPr>
            <w:t>.</w:t>
          </w:r>
        </w:sdtContent>
      </w:sdt>
    </w:p>
    <w:p w:rsidR="00E84A4A" w:rsidRDefault="00E84A4A" w:rsidP="00E84A4A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5380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5CD0" w:rsidRPr="001039E9">
            <w:rPr>
              <w:rStyle w:val="PlaceholderText"/>
            </w:rPr>
            <w:t>Click here to enter a date.</w:t>
          </w:r>
        </w:sdtContent>
      </w:sdt>
    </w:p>
    <w:p w:rsidR="00145CD0" w:rsidRDefault="00145CD0" w:rsidP="00E84A4A">
      <w:pPr>
        <w:rPr>
          <w:sz w:val="24"/>
          <w:szCs w:val="24"/>
        </w:rPr>
      </w:pPr>
    </w:p>
    <w:p w:rsidR="00145CD0" w:rsidRPr="00E93A0A" w:rsidRDefault="00145CD0" w:rsidP="00E84A4A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sectPr w:rsidR="00145CD0" w:rsidRPr="00E93A0A" w:rsidSect="00FA20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D4" w:rsidRDefault="00BB71D4" w:rsidP="00655C9B">
      <w:pPr>
        <w:spacing w:after="0" w:line="240" w:lineRule="auto"/>
      </w:pPr>
      <w:r>
        <w:separator/>
      </w:r>
    </w:p>
  </w:endnote>
  <w:endnote w:type="continuationSeparator" w:id="0">
    <w:p w:rsidR="00BB71D4" w:rsidRDefault="00BB71D4" w:rsidP="006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D4" w:rsidRDefault="00BB71D4" w:rsidP="00655C9B">
      <w:pPr>
        <w:spacing w:after="0" w:line="240" w:lineRule="auto"/>
      </w:pPr>
      <w:r>
        <w:separator/>
      </w:r>
    </w:p>
  </w:footnote>
  <w:footnote w:type="continuationSeparator" w:id="0">
    <w:p w:rsidR="00BB71D4" w:rsidRDefault="00BB71D4" w:rsidP="0065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D4"/>
    <w:rsid w:val="000B7E46"/>
    <w:rsid w:val="00145CD0"/>
    <w:rsid w:val="002E047B"/>
    <w:rsid w:val="004C5D6E"/>
    <w:rsid w:val="00536B71"/>
    <w:rsid w:val="0059387E"/>
    <w:rsid w:val="00604888"/>
    <w:rsid w:val="00626ADC"/>
    <w:rsid w:val="00655C9B"/>
    <w:rsid w:val="00677DEE"/>
    <w:rsid w:val="006D460C"/>
    <w:rsid w:val="007631EA"/>
    <w:rsid w:val="00830C4C"/>
    <w:rsid w:val="008A3EC6"/>
    <w:rsid w:val="008F2E95"/>
    <w:rsid w:val="00920758"/>
    <w:rsid w:val="0092694C"/>
    <w:rsid w:val="009E0705"/>
    <w:rsid w:val="00AB6872"/>
    <w:rsid w:val="00BB71D4"/>
    <w:rsid w:val="00BF773A"/>
    <w:rsid w:val="00C94CB1"/>
    <w:rsid w:val="00DC10F5"/>
    <w:rsid w:val="00E159CD"/>
    <w:rsid w:val="00E6744A"/>
    <w:rsid w:val="00E84A4A"/>
    <w:rsid w:val="00EA3621"/>
    <w:rsid w:val="00F10396"/>
    <w:rsid w:val="00F231DC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CA80E-AD6B-4FE0-9044-D326077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A4A"/>
    <w:rPr>
      <w:strike w:val="0"/>
      <w:dstrike w:val="0"/>
      <w:color w:val="0000B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8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4A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9B"/>
  </w:style>
  <w:style w:type="paragraph" w:styleId="Footer">
    <w:name w:val="footer"/>
    <w:basedOn w:val="Normal"/>
    <w:link w:val="FooterChar"/>
    <w:uiPriority w:val="99"/>
    <w:unhideWhenUsed/>
    <w:rsid w:val="0065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ncods@lincolncolleg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s@lincolncollege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\Website\Disability%20Services%20&amp;%20ACCESS\Release%20records%20new%20school%20%20templat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878E9B5ECB4D96B9DBB98DAEA9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9B1F-7EC9-4AE4-AD52-578C06B08E4F}"/>
      </w:docPartPr>
      <w:docPartBody>
        <w:p w:rsidR="00000000" w:rsidRDefault="002F4A13">
          <w:pPr>
            <w:pStyle w:val="03878E9B5ECB4D96B9DBB98DAEA9384B"/>
          </w:pPr>
          <w:r>
            <w:rPr>
              <w:rStyle w:val="PlaceholderText"/>
            </w:rPr>
            <w:t>name of new institution</w:t>
          </w:r>
        </w:p>
      </w:docPartBody>
    </w:docPart>
    <w:docPart>
      <w:docPartPr>
        <w:name w:val="109BBE585247458FB6FC3F0603DC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9429-82A4-482A-9692-18B8DF8B1156}"/>
      </w:docPartPr>
      <w:docPartBody>
        <w:p w:rsidR="00000000" w:rsidRDefault="002F4A13">
          <w:pPr>
            <w:pStyle w:val="109BBE585247458FB6FC3F0603DC053D"/>
          </w:pPr>
          <w:r>
            <w:rPr>
              <w:rStyle w:val="PlaceholderText"/>
            </w:rPr>
            <w:t>name of Individual or Office</w:t>
          </w:r>
        </w:p>
      </w:docPartBody>
    </w:docPart>
    <w:docPart>
      <w:docPartPr>
        <w:name w:val="570AC438BB8B4C3CB802AB2CCF26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C755-5086-4728-AFBE-0C3BBFBCD2F1}"/>
      </w:docPartPr>
      <w:docPartBody>
        <w:p w:rsidR="00000000" w:rsidRDefault="002F4A13">
          <w:pPr>
            <w:pStyle w:val="570AC438BB8B4C3CB802AB2CCF264943"/>
          </w:pPr>
          <w:r>
            <w:rPr>
              <w:rStyle w:val="PlaceholderText"/>
            </w:rPr>
            <w:t>fax number of new institution</w:t>
          </w:r>
        </w:p>
      </w:docPartBody>
    </w:docPart>
    <w:docPart>
      <w:docPartPr>
        <w:name w:val="767B5423CEA741C9B01492CF7E6C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41D7-1454-4263-9E6D-7801D608DBCC}"/>
      </w:docPartPr>
      <w:docPartBody>
        <w:p w:rsidR="00000000" w:rsidRDefault="002F4A13">
          <w:pPr>
            <w:pStyle w:val="767B5423CEA741C9B01492CF7E6C3CED"/>
          </w:pPr>
          <w:r>
            <w:rPr>
              <w:rStyle w:val="PlaceholderText"/>
            </w:rPr>
            <w:t>email address of approved recipient</w:t>
          </w:r>
        </w:p>
      </w:docPartBody>
    </w:docPart>
    <w:docPart>
      <w:docPartPr>
        <w:name w:val="4706C157D09949A7BB4725E7EEF7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560A-25E0-4643-A953-493ED8DF1FDB}"/>
      </w:docPartPr>
      <w:docPartBody>
        <w:p w:rsidR="00000000" w:rsidRDefault="002F4A13">
          <w:pPr>
            <w:pStyle w:val="4706C157D09949A7BB4725E7EEF7D7F6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AE3F63395CF14C1094BE9DC1AAD8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D727-C251-4CDD-A8E3-9CD03C0418D7}"/>
      </w:docPartPr>
      <w:docPartBody>
        <w:p w:rsidR="00000000" w:rsidRDefault="002F4A13">
          <w:pPr>
            <w:pStyle w:val="AE3F63395CF14C1094BE9DC1AAD86A2C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4BA207797D44E49BB1742B46064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1F33-9AD3-4845-9B2C-55392C1F75F0}"/>
      </w:docPartPr>
      <w:docPartBody>
        <w:p w:rsidR="00000000" w:rsidRDefault="002F4A13">
          <w:pPr>
            <w:pStyle w:val="B4BA207797D44E49BB1742B46064FEA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20291AE183B45DD85FAC5BFB5E2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804F-4326-43C5-A04B-93709BC62015}"/>
      </w:docPartPr>
      <w:docPartBody>
        <w:p w:rsidR="00000000" w:rsidRDefault="002F4A13">
          <w:pPr>
            <w:pStyle w:val="B20291AE183B45DD85FAC5BFB5E2959F"/>
          </w:pPr>
          <w:r>
            <w:rPr>
              <w:rStyle w:val="PlaceholderText"/>
            </w:rPr>
            <w:t>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878E9B5ECB4D96B9DBB98DAEA9384B">
    <w:name w:val="03878E9B5ECB4D96B9DBB98DAEA9384B"/>
  </w:style>
  <w:style w:type="paragraph" w:customStyle="1" w:styleId="109BBE585247458FB6FC3F0603DC053D">
    <w:name w:val="109BBE585247458FB6FC3F0603DC053D"/>
  </w:style>
  <w:style w:type="paragraph" w:customStyle="1" w:styleId="570AC438BB8B4C3CB802AB2CCF264943">
    <w:name w:val="570AC438BB8B4C3CB802AB2CCF264943"/>
  </w:style>
  <w:style w:type="paragraph" w:customStyle="1" w:styleId="767B5423CEA741C9B01492CF7E6C3CED">
    <w:name w:val="767B5423CEA741C9B01492CF7E6C3CED"/>
  </w:style>
  <w:style w:type="paragraph" w:customStyle="1" w:styleId="4706C157D09949A7BB4725E7EEF7D7F6">
    <w:name w:val="4706C157D09949A7BB4725E7EEF7D7F6"/>
  </w:style>
  <w:style w:type="paragraph" w:customStyle="1" w:styleId="AE3F63395CF14C1094BE9DC1AAD86A2C">
    <w:name w:val="AE3F63395CF14C1094BE9DC1AAD86A2C"/>
  </w:style>
  <w:style w:type="paragraph" w:customStyle="1" w:styleId="B4BA207797D44E49BB1742B46064FEA7">
    <w:name w:val="B4BA207797D44E49BB1742B46064FEA7"/>
  </w:style>
  <w:style w:type="paragraph" w:customStyle="1" w:styleId="B20291AE183B45DD85FAC5BFB5E2959F">
    <w:name w:val="B20291AE183B45DD85FAC5BFB5E29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Release records new school  template 2018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M. Wilson</dc:creator>
  <cp:lastModifiedBy>Logan M. Wilson</cp:lastModifiedBy>
  <cp:revision>1</cp:revision>
  <dcterms:created xsi:type="dcterms:W3CDTF">2022-02-08T15:56:00Z</dcterms:created>
  <dcterms:modified xsi:type="dcterms:W3CDTF">2022-02-08T15:57:00Z</dcterms:modified>
</cp:coreProperties>
</file>